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88" w:rsidRDefault="00C0772E" w:rsidP="00D63B6F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77BE169" wp14:editId="16835B61">
                <wp:simplePos x="0" y="0"/>
                <wp:positionH relativeFrom="page">
                  <wp:posOffset>1371600</wp:posOffset>
                </wp:positionH>
                <wp:positionV relativeFrom="page">
                  <wp:posOffset>2971800</wp:posOffset>
                </wp:positionV>
                <wp:extent cx="5060315" cy="5651500"/>
                <wp:effectExtent l="0" t="0" r="0" b="635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65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9E2" w:rsidRPr="002E58BE" w:rsidRDefault="00C449E2" w:rsidP="00D63B6F">
                            <w:pPr>
                              <w:pStyle w:val="a5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lang w:eastAsia="zh-TW"/>
                              </w:rPr>
                            </w:pPr>
                            <w:r w:rsidRPr="002E58BE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lang w:eastAsia="zh-TW"/>
                              </w:rPr>
                              <w:t>中國石油化學工業開發股份有限公司</w:t>
                            </w:r>
                          </w:p>
                          <w:p w:rsidR="00C449E2" w:rsidRPr="002E58BE" w:rsidRDefault="009679B5" w:rsidP="00D63B6F">
                            <w:pPr>
                              <w:pStyle w:val="1"/>
                              <w:rPr>
                                <w:rFonts w:ascii="微軟正黑體" w:eastAsia="微軟正黑體" w:hAnsi="微軟正黑體"/>
                                <w:b w:val="0"/>
                                <w:sz w:val="56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 w:val="0"/>
                                <w:sz w:val="40"/>
                                <w:u w:val="single"/>
                                <w:lang w:eastAsia="zh-TW"/>
                              </w:rPr>
                              <w:t>法務中心</w:t>
                            </w:r>
                            <w:r w:rsidR="00E82587">
                              <w:rPr>
                                <w:rFonts w:ascii="微軟正黑體" w:eastAsia="微軟正黑體" w:hAnsi="微軟正黑體" w:hint="eastAsia"/>
                                <w:b w:val="0"/>
                                <w:sz w:val="40"/>
                                <w:u w:val="single"/>
                                <w:lang w:eastAsia="zh-TW"/>
                              </w:rPr>
                              <w:t>實習生</w:t>
                            </w:r>
                            <w:r w:rsidR="00C449E2" w:rsidRPr="002E58BE">
                              <w:rPr>
                                <w:rFonts w:ascii="微軟正黑體" w:eastAsia="微軟正黑體" w:hAnsi="微軟正黑體" w:hint="eastAsia"/>
                                <w:b w:val="0"/>
                                <w:sz w:val="40"/>
                                <w:u w:val="single"/>
                                <w:lang w:eastAsia="zh-TW"/>
                              </w:rPr>
                              <w:t>招募</w:t>
                            </w:r>
                          </w:p>
                          <w:p w:rsidR="00C449E2" w:rsidRPr="002E58BE" w:rsidRDefault="00C0772E" w:rsidP="002E58BE">
                            <w:pPr>
                              <w:pStyle w:val="a6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lang w:eastAsia="zh-TW"/>
                              </w:rPr>
                              <w:t>條件</w:t>
                            </w:r>
                            <w:r w:rsidR="00C449E2" w:rsidRPr="002E58BE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lang w:eastAsia="zh-TW"/>
                              </w:rPr>
                              <w:t>：</w:t>
                            </w:r>
                          </w:p>
                          <w:p w:rsidR="00C449E2" w:rsidRPr="002E58BE" w:rsidRDefault="00C449E2" w:rsidP="002E58BE">
                            <w:pPr>
                              <w:pStyle w:val="a6"/>
                              <w:jc w:val="both"/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</w:pPr>
                            <w:r w:rsidRPr="002E58BE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學歷:</w:t>
                            </w:r>
                            <w:r w:rsidRPr="002E58BE"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="00E8258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法律系大學生、研究生</w:t>
                            </w:r>
                          </w:p>
                          <w:p w:rsidR="00C449E2" w:rsidRPr="002E58BE" w:rsidRDefault="00C449E2" w:rsidP="002E58BE">
                            <w:pPr>
                              <w:pStyle w:val="a6"/>
                              <w:jc w:val="both"/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</w:pPr>
                            <w:r w:rsidRPr="002E58BE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經歷: 不拘</w:t>
                            </w:r>
                          </w:p>
                          <w:p w:rsidR="00C449E2" w:rsidRPr="002E58BE" w:rsidRDefault="00C449E2" w:rsidP="002E58BE">
                            <w:pPr>
                              <w:pStyle w:val="a6"/>
                              <w:jc w:val="both"/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</w:pPr>
                            <w:r w:rsidRPr="002E58BE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其他:</w:t>
                            </w:r>
                            <w:r w:rsidR="00E8258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對公司法務有興趣，想要了解法務在公司扮演的角色</w:t>
                            </w:r>
                          </w:p>
                          <w:p w:rsidR="00C449E2" w:rsidRPr="002E58BE" w:rsidRDefault="00E82587" w:rsidP="002E58BE">
                            <w:pPr>
                              <w:pStyle w:val="a6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實習</w:t>
                            </w:r>
                            <w:r w:rsidR="00C449E2" w:rsidRPr="002E58BE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內容：</w:t>
                            </w:r>
                          </w:p>
                          <w:p w:rsidR="00C449E2" w:rsidRPr="002E58BE" w:rsidRDefault="00C449E2" w:rsidP="002E58BE">
                            <w:pPr>
                              <w:pStyle w:val="a6"/>
                              <w:jc w:val="both"/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</w:pPr>
                            <w:r w:rsidRPr="002E58BE"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1.</w:t>
                            </w:r>
                            <w:r w:rsidR="00860F62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中文</w:t>
                            </w:r>
                            <w:r w:rsidRPr="002E58BE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合約修改</w:t>
                            </w:r>
                            <w:r w:rsidRPr="002E58BE"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,</w:t>
                            </w:r>
                            <w:r w:rsidRPr="002E58BE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及</w:t>
                            </w:r>
                            <w:r w:rsidR="00860F62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英文合約</w:t>
                            </w:r>
                            <w:r w:rsidRPr="002E58BE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翻譯</w:t>
                            </w:r>
                          </w:p>
                          <w:p w:rsidR="00C449E2" w:rsidRPr="002E58BE" w:rsidRDefault="00C449E2" w:rsidP="002E58BE">
                            <w:pPr>
                              <w:pStyle w:val="a6"/>
                              <w:jc w:val="both"/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</w:pPr>
                            <w:r w:rsidRPr="002E58BE"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2.</w:t>
                            </w:r>
                            <w:r w:rsidRPr="002E58BE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各種函稿撰寫，如法律意見、警告函、存證信函、陳情函及公文等</w:t>
                            </w:r>
                          </w:p>
                          <w:p w:rsidR="00C449E2" w:rsidRDefault="00C449E2" w:rsidP="002E58BE">
                            <w:pPr>
                              <w:pStyle w:val="a6"/>
                              <w:jc w:val="both"/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</w:pPr>
                            <w:r w:rsidRPr="002E58BE"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3.</w:t>
                            </w:r>
                            <w:r w:rsidRPr="002E58BE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行政業務處理</w:t>
                            </w:r>
                          </w:p>
                          <w:p w:rsidR="00E82587" w:rsidRPr="002E58BE" w:rsidRDefault="00E82587" w:rsidP="002E58BE">
                            <w:pPr>
                              <w:pStyle w:val="a6"/>
                              <w:jc w:val="both"/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4.公司內部訓練課程參與</w:t>
                            </w:r>
                          </w:p>
                          <w:p w:rsidR="00C449E2" w:rsidRPr="002E58BE" w:rsidRDefault="00E82587" w:rsidP="002E58BE">
                            <w:pPr>
                              <w:pStyle w:val="a6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獎金</w:t>
                            </w:r>
                            <w:r w:rsidR="00C449E2" w:rsidRPr="002E58BE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</w:p>
                          <w:p w:rsidR="00C449E2" w:rsidRDefault="00E82587" w:rsidP="002E58BE">
                            <w:pPr>
                              <w:pStyle w:val="a6"/>
                              <w:jc w:val="both"/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實習結束後將頒發獎狀及獎金</w:t>
                            </w:r>
                          </w:p>
                          <w:p w:rsidR="00C0772E" w:rsidRPr="00C0772E" w:rsidRDefault="00C0772E" w:rsidP="002E58BE">
                            <w:pPr>
                              <w:pStyle w:val="a6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C0772E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時間</w:t>
                            </w:r>
                            <w:r w:rsidRPr="00C0772E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</w:p>
                          <w:p w:rsidR="00C449E2" w:rsidRPr="002E58BE" w:rsidRDefault="00C0772E" w:rsidP="002E58BE">
                            <w:pPr>
                              <w:pStyle w:val="a6"/>
                              <w:jc w:val="both"/>
                              <w:rPr>
                                <w:rFonts w:ascii="微軟正黑體" w:eastAsia="微軟正黑體" w:hAnsi="微軟正黑體"/>
                                <w:color w:val="000000"/>
                                <w:sz w:val="20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同學可在</w:t>
                            </w:r>
                            <w:r w:rsidRPr="00C0772E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暑假期間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6-9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安排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4"/>
                                <w:szCs w:val="28"/>
                                <w:lang w:eastAsia="zh-TW"/>
                              </w:rPr>
                              <w:t>周實習時間</w:t>
                            </w:r>
                          </w:p>
                          <w:p w:rsidR="00C0772E" w:rsidRDefault="00C0772E" w:rsidP="002E58BE">
                            <w:pPr>
                              <w:pStyle w:val="a6"/>
                              <w:jc w:val="both"/>
                              <w:rPr>
                                <w:rFonts w:ascii="微軟正黑體" w:eastAsia="微軟正黑體" w:hAnsi="微軟正黑體"/>
                                <w:color w:val="000000"/>
                                <w:sz w:val="20"/>
                                <w:szCs w:val="28"/>
                                <w:lang w:eastAsia="zh-TW"/>
                              </w:rPr>
                            </w:pPr>
                          </w:p>
                          <w:p w:rsidR="00C449E2" w:rsidRPr="002E58BE" w:rsidRDefault="00C449E2" w:rsidP="002E58BE">
                            <w:pPr>
                              <w:pStyle w:val="a6"/>
                              <w:jc w:val="both"/>
                              <w:rPr>
                                <w:rFonts w:ascii="微軟正黑體" w:eastAsia="微軟正黑體" w:hAnsi="微軟正黑體"/>
                                <w:color w:val="000000"/>
                                <w:sz w:val="20"/>
                                <w:szCs w:val="28"/>
                                <w:lang w:eastAsia="zh-TW"/>
                              </w:rPr>
                            </w:pPr>
                            <w:r w:rsidRPr="002E58BE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8"/>
                                <w:lang w:eastAsia="zh-TW"/>
                              </w:rPr>
                              <w:t>請將履歷寄至：</w:t>
                            </w:r>
                            <w:hyperlink r:id="rId9" w:history="1">
                              <w:r w:rsidR="00E82587" w:rsidRPr="00F51D40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sz w:val="20"/>
                                  <w:szCs w:val="28"/>
                                  <w:lang w:eastAsia="zh-TW"/>
                                </w:rPr>
                                <w:t>lindayang@cpdc.com.tw/</w:t>
                              </w:r>
                            </w:hyperlink>
                            <w:r w:rsidR="00E8258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hyperlink r:id="rId10" w:history="1">
                              <w:r w:rsidRPr="007F2F00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sz w:val="20"/>
                                  <w:szCs w:val="28"/>
                                  <w:lang w:eastAsia="zh-TW"/>
                                </w:rPr>
                                <w:t>peggy.kuo@cpdc.com.tw</w:t>
                              </w:r>
                            </w:hyperlink>
                          </w:p>
                          <w:p w:rsidR="00C449E2" w:rsidRPr="002E58BE" w:rsidRDefault="00C449E2" w:rsidP="002E58BE">
                            <w:pPr>
                              <w:pStyle w:val="a6"/>
                              <w:jc w:val="both"/>
                              <w:rPr>
                                <w:rFonts w:ascii="微軟正黑體" w:eastAsia="微軟正黑體" w:hAnsi="微軟正黑體"/>
                                <w:color w:val="000000"/>
                                <w:sz w:val="20"/>
                                <w:szCs w:val="28"/>
                                <w:lang w:eastAsia="zh-TW"/>
                              </w:rPr>
                            </w:pPr>
                            <w:r w:rsidRPr="002E58BE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8"/>
                                <w:lang w:eastAsia="zh-TW"/>
                              </w:rPr>
                              <w:t>適合者將以電話連繫面試。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BE16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8pt;margin-top:234pt;width:398.45pt;height:4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ceuAIAALw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" o:allowincell="f" filled="f" stroked="f">
                <v:textbox>
                  <w:txbxContent>
                    <w:p w:rsidR="00C449E2" w:rsidRPr="002E58BE" w:rsidRDefault="00C449E2" w:rsidP="00D63B6F">
                      <w:pPr>
                        <w:pStyle w:val="a5"/>
                        <w:rPr>
                          <w:rFonts w:ascii="微軟正黑體" w:eastAsia="微軟正黑體" w:hAnsi="微軟正黑體"/>
                          <w:b/>
                          <w:sz w:val="40"/>
                          <w:lang w:eastAsia="zh-TW"/>
                        </w:rPr>
                      </w:pPr>
                      <w:r w:rsidRPr="002E58BE">
                        <w:rPr>
                          <w:rFonts w:ascii="微軟正黑體" w:eastAsia="微軟正黑體" w:hAnsi="微軟正黑體" w:hint="eastAsia"/>
                          <w:b/>
                          <w:sz w:val="40"/>
                          <w:lang w:eastAsia="zh-TW"/>
                        </w:rPr>
                        <w:t>中國石油化學工業開發股份有限公司</w:t>
                      </w:r>
                    </w:p>
                    <w:p w:rsidR="00C449E2" w:rsidRPr="002E58BE" w:rsidRDefault="009679B5" w:rsidP="00D63B6F">
                      <w:pPr>
                        <w:pStyle w:val="1"/>
                        <w:rPr>
                          <w:rFonts w:ascii="微軟正黑體" w:eastAsia="微軟正黑體" w:hAnsi="微軟正黑體"/>
                          <w:b w:val="0"/>
                          <w:sz w:val="56"/>
                          <w:u w:val="single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 w:val="0"/>
                          <w:sz w:val="40"/>
                          <w:u w:val="single"/>
                          <w:lang w:eastAsia="zh-TW"/>
                        </w:rPr>
                        <w:t>法務中心</w:t>
                      </w:r>
                      <w:r w:rsidR="00E82587">
                        <w:rPr>
                          <w:rFonts w:ascii="微軟正黑體" w:eastAsia="微軟正黑體" w:hAnsi="微軟正黑體" w:hint="eastAsia"/>
                          <w:b w:val="0"/>
                          <w:sz w:val="40"/>
                          <w:u w:val="single"/>
                          <w:lang w:eastAsia="zh-TW"/>
                        </w:rPr>
                        <w:t>實習生</w:t>
                      </w:r>
                      <w:r w:rsidR="00C449E2" w:rsidRPr="002E58BE">
                        <w:rPr>
                          <w:rFonts w:ascii="微軟正黑體" w:eastAsia="微軟正黑體" w:hAnsi="微軟正黑體" w:hint="eastAsia"/>
                          <w:b w:val="0"/>
                          <w:sz w:val="40"/>
                          <w:u w:val="single"/>
                          <w:lang w:eastAsia="zh-TW"/>
                        </w:rPr>
                        <w:t>招募</w:t>
                      </w:r>
                    </w:p>
                    <w:p w:rsidR="00C449E2" w:rsidRPr="002E58BE" w:rsidRDefault="00C0772E" w:rsidP="002E58BE">
                      <w:pPr>
                        <w:pStyle w:val="a6"/>
                        <w:jc w:val="both"/>
                        <w:rPr>
                          <w:rFonts w:ascii="微軟正黑體" w:eastAsia="微軟正黑體" w:hAnsi="微軟正黑體"/>
                          <w:b/>
                          <w:color w:val="000000"/>
                          <w:sz w:val="2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lang w:eastAsia="zh-TW"/>
                        </w:rPr>
                        <w:t>條件</w:t>
                      </w:r>
                      <w:r w:rsidR="00C449E2" w:rsidRPr="002E58BE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lang w:eastAsia="zh-TW"/>
                        </w:rPr>
                        <w:t>：</w:t>
                      </w:r>
                    </w:p>
                    <w:p w:rsidR="00C449E2" w:rsidRPr="002E58BE" w:rsidRDefault="00C449E2" w:rsidP="002E58BE">
                      <w:pPr>
                        <w:pStyle w:val="a6"/>
                        <w:jc w:val="both"/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8"/>
                          <w:lang w:eastAsia="zh-TW"/>
                        </w:rPr>
                      </w:pPr>
                      <w:r w:rsidRPr="002E58BE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學歷:</w:t>
                      </w:r>
                      <w:r w:rsidRPr="002E58BE"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8"/>
                          <w:lang w:eastAsia="zh-TW"/>
                        </w:rPr>
                        <w:t xml:space="preserve"> </w:t>
                      </w:r>
                      <w:r w:rsidR="00E82587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法律系大學生、研究生</w:t>
                      </w:r>
                    </w:p>
                    <w:p w:rsidR="00C449E2" w:rsidRPr="002E58BE" w:rsidRDefault="00C449E2" w:rsidP="002E58BE">
                      <w:pPr>
                        <w:pStyle w:val="a6"/>
                        <w:jc w:val="both"/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8"/>
                          <w:lang w:eastAsia="zh-TW"/>
                        </w:rPr>
                      </w:pPr>
                      <w:r w:rsidRPr="002E58BE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經歷: 不拘</w:t>
                      </w:r>
                    </w:p>
                    <w:p w:rsidR="00C449E2" w:rsidRPr="002E58BE" w:rsidRDefault="00C449E2" w:rsidP="002E58BE">
                      <w:pPr>
                        <w:pStyle w:val="a6"/>
                        <w:jc w:val="both"/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8"/>
                          <w:lang w:eastAsia="zh-TW"/>
                        </w:rPr>
                      </w:pPr>
                      <w:r w:rsidRPr="002E58BE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其他:</w:t>
                      </w:r>
                      <w:r w:rsidR="00E82587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對公司法務有興趣，想要了解法務在公司扮演的角色</w:t>
                      </w:r>
                    </w:p>
                    <w:p w:rsidR="00C449E2" w:rsidRPr="002E58BE" w:rsidRDefault="00E82587" w:rsidP="002E58BE">
                      <w:pPr>
                        <w:pStyle w:val="a6"/>
                        <w:jc w:val="both"/>
                        <w:rPr>
                          <w:rFonts w:ascii="微軟正黑體" w:eastAsia="微軟正黑體" w:hAnsi="微軟正黑體"/>
                          <w:b/>
                          <w:color w:val="000000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  <w:lang w:eastAsia="zh-TW"/>
                        </w:rPr>
                        <w:t>實習</w:t>
                      </w:r>
                      <w:r w:rsidR="00C449E2" w:rsidRPr="002E58BE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  <w:lang w:eastAsia="zh-TW"/>
                        </w:rPr>
                        <w:t>內容：</w:t>
                      </w:r>
                    </w:p>
                    <w:p w:rsidR="00C449E2" w:rsidRPr="002E58BE" w:rsidRDefault="00C449E2" w:rsidP="002E58BE">
                      <w:pPr>
                        <w:pStyle w:val="a6"/>
                        <w:jc w:val="both"/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8"/>
                          <w:lang w:eastAsia="zh-TW"/>
                        </w:rPr>
                      </w:pPr>
                      <w:r w:rsidRPr="002E58BE"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8"/>
                          <w:lang w:eastAsia="zh-TW"/>
                        </w:rPr>
                        <w:t>1.</w:t>
                      </w:r>
                      <w:r w:rsidR="00860F62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中文</w:t>
                      </w:r>
                      <w:r w:rsidRPr="002E58BE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合約修改</w:t>
                      </w:r>
                      <w:r w:rsidRPr="002E58BE"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8"/>
                          <w:lang w:eastAsia="zh-TW"/>
                        </w:rPr>
                        <w:t>,</w:t>
                      </w:r>
                      <w:r w:rsidRPr="002E58BE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及</w:t>
                      </w:r>
                      <w:r w:rsidR="00860F62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英文合約</w:t>
                      </w:r>
                      <w:r w:rsidRPr="002E58BE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翻譯</w:t>
                      </w:r>
                    </w:p>
                    <w:p w:rsidR="00C449E2" w:rsidRPr="002E58BE" w:rsidRDefault="00C449E2" w:rsidP="002E58BE">
                      <w:pPr>
                        <w:pStyle w:val="a6"/>
                        <w:jc w:val="both"/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8"/>
                          <w:lang w:eastAsia="zh-TW"/>
                        </w:rPr>
                      </w:pPr>
                      <w:r w:rsidRPr="002E58BE"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8"/>
                          <w:lang w:eastAsia="zh-TW"/>
                        </w:rPr>
                        <w:t>2.</w:t>
                      </w:r>
                      <w:r w:rsidRPr="002E58BE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各種函稿撰寫，如法律意見、警告函、存證信函、陳情函及公文等</w:t>
                      </w:r>
                    </w:p>
                    <w:p w:rsidR="00C449E2" w:rsidRDefault="00C449E2" w:rsidP="002E58BE">
                      <w:pPr>
                        <w:pStyle w:val="a6"/>
                        <w:jc w:val="both"/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8"/>
                          <w:lang w:eastAsia="zh-TW"/>
                        </w:rPr>
                      </w:pPr>
                      <w:r w:rsidRPr="002E58BE"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8"/>
                          <w:lang w:eastAsia="zh-TW"/>
                        </w:rPr>
                        <w:t>3.</w:t>
                      </w:r>
                      <w:r w:rsidRPr="002E58BE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行政業務處理</w:t>
                      </w:r>
                    </w:p>
                    <w:p w:rsidR="00E82587" w:rsidRPr="002E58BE" w:rsidRDefault="00E82587" w:rsidP="002E58BE">
                      <w:pPr>
                        <w:pStyle w:val="a6"/>
                        <w:jc w:val="both"/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4.公司內部訓練課程參與</w:t>
                      </w:r>
                    </w:p>
                    <w:p w:rsidR="00C449E2" w:rsidRPr="002E58BE" w:rsidRDefault="00E82587" w:rsidP="002E58BE">
                      <w:pPr>
                        <w:pStyle w:val="a6"/>
                        <w:jc w:val="both"/>
                        <w:rPr>
                          <w:rFonts w:ascii="微軟正黑體" w:eastAsia="微軟正黑體" w:hAnsi="微軟正黑體"/>
                          <w:b/>
                          <w:color w:val="000000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  <w:lang w:eastAsia="zh-TW"/>
                        </w:rPr>
                        <w:t>獎金</w:t>
                      </w:r>
                      <w:r w:rsidR="00C449E2" w:rsidRPr="002E58BE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  <w:lang w:eastAsia="zh-TW"/>
                        </w:rPr>
                        <w:t>：</w:t>
                      </w:r>
                    </w:p>
                    <w:p w:rsidR="00C449E2" w:rsidRDefault="00E82587" w:rsidP="002E58BE">
                      <w:pPr>
                        <w:pStyle w:val="a6"/>
                        <w:jc w:val="both"/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實習結束後將頒發獎狀及獎金</w:t>
                      </w:r>
                    </w:p>
                    <w:p w:rsidR="00C0772E" w:rsidRPr="00C0772E" w:rsidRDefault="00C0772E" w:rsidP="002E58BE">
                      <w:pPr>
                        <w:pStyle w:val="a6"/>
                        <w:jc w:val="both"/>
                        <w:rPr>
                          <w:rFonts w:ascii="微軟正黑體" w:eastAsia="微軟正黑體" w:hAnsi="微軟正黑體"/>
                          <w:b/>
                          <w:color w:val="000000"/>
                          <w:sz w:val="28"/>
                          <w:szCs w:val="28"/>
                          <w:lang w:eastAsia="zh-TW"/>
                        </w:rPr>
                      </w:pPr>
                      <w:r w:rsidRPr="00C0772E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8"/>
                          <w:szCs w:val="28"/>
                          <w:lang w:eastAsia="zh-TW"/>
                        </w:rPr>
                        <w:t>時間</w:t>
                      </w:r>
                      <w:r w:rsidRPr="00C0772E">
                        <w:rPr>
                          <w:rFonts w:ascii="微軟正黑體" w:eastAsia="微軟正黑體" w:hAnsi="微軟正黑體"/>
                          <w:b/>
                          <w:color w:val="000000"/>
                          <w:sz w:val="28"/>
                          <w:szCs w:val="28"/>
                          <w:lang w:eastAsia="zh-TW"/>
                        </w:rPr>
                        <w:t>：</w:t>
                      </w:r>
                    </w:p>
                    <w:p w:rsidR="00C449E2" w:rsidRPr="002E58BE" w:rsidRDefault="00C0772E" w:rsidP="002E58BE">
                      <w:pPr>
                        <w:pStyle w:val="a6"/>
                        <w:jc w:val="both"/>
                        <w:rPr>
                          <w:rFonts w:ascii="微軟正黑體" w:eastAsia="微軟正黑體" w:hAnsi="微軟正黑體"/>
                          <w:color w:val="000000"/>
                          <w:sz w:val="20"/>
                          <w:szCs w:val="2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同學可在</w:t>
                      </w:r>
                      <w:r w:rsidRPr="00C0772E"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暑假期間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8"/>
                          <w:lang w:eastAsia="zh-TW"/>
                        </w:rPr>
                        <w:t>6-9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月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8"/>
                          <w:lang w:eastAsia="zh-TW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安排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 w:val="24"/>
                          <w:szCs w:val="28"/>
                          <w:lang w:eastAsia="zh-TW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 w:val="24"/>
                          <w:szCs w:val="28"/>
                          <w:lang w:eastAsia="zh-TW"/>
                        </w:rPr>
                        <w:t>周實習時間</w:t>
                      </w:r>
                    </w:p>
                    <w:p w:rsidR="00C0772E" w:rsidRDefault="00C0772E" w:rsidP="002E58BE">
                      <w:pPr>
                        <w:pStyle w:val="a6"/>
                        <w:jc w:val="both"/>
                        <w:rPr>
                          <w:rFonts w:ascii="微軟正黑體" w:eastAsia="微軟正黑體" w:hAnsi="微軟正黑體"/>
                          <w:color w:val="000000"/>
                          <w:sz w:val="20"/>
                          <w:szCs w:val="28"/>
                          <w:lang w:eastAsia="zh-TW"/>
                        </w:rPr>
                      </w:pPr>
                    </w:p>
                    <w:p w:rsidR="00C449E2" w:rsidRPr="002E58BE" w:rsidRDefault="00C449E2" w:rsidP="002E58BE">
                      <w:pPr>
                        <w:pStyle w:val="a6"/>
                        <w:jc w:val="both"/>
                        <w:rPr>
                          <w:rFonts w:ascii="微軟正黑體" w:eastAsia="微軟正黑體" w:hAnsi="微軟正黑體"/>
                          <w:color w:val="000000"/>
                          <w:sz w:val="20"/>
                          <w:szCs w:val="28"/>
                          <w:lang w:eastAsia="zh-TW"/>
                        </w:rPr>
                      </w:pPr>
                      <w:r w:rsidRPr="002E58BE"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8"/>
                          <w:lang w:eastAsia="zh-TW"/>
                        </w:rPr>
                        <w:t>請將履歷寄至：</w:t>
                      </w:r>
                      <w:hyperlink r:id="rId11" w:history="1">
                        <w:r w:rsidR="00E82587" w:rsidRPr="00F51D40">
                          <w:rPr>
                            <w:rStyle w:val="a8"/>
                            <w:rFonts w:ascii="微軟正黑體" w:eastAsia="微軟正黑體" w:hAnsi="微軟正黑體" w:hint="eastAsia"/>
                            <w:sz w:val="20"/>
                            <w:szCs w:val="28"/>
                            <w:lang w:eastAsia="zh-TW"/>
                          </w:rPr>
                          <w:t>lindayang@cpdc.com.tw/</w:t>
                        </w:r>
                      </w:hyperlink>
                      <w:r w:rsidR="00E82587"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8"/>
                          <w:lang w:eastAsia="zh-TW"/>
                        </w:rPr>
                        <w:t xml:space="preserve"> </w:t>
                      </w:r>
                      <w:hyperlink r:id="rId12" w:history="1">
                        <w:r w:rsidRPr="007F2F00">
                          <w:rPr>
                            <w:rStyle w:val="a8"/>
                            <w:rFonts w:ascii="微軟正黑體" w:eastAsia="微軟正黑體" w:hAnsi="微軟正黑體" w:hint="eastAsia"/>
                            <w:sz w:val="20"/>
                            <w:szCs w:val="28"/>
                            <w:lang w:eastAsia="zh-TW"/>
                          </w:rPr>
                          <w:t>peggy.kuo@cpdc.com.tw</w:t>
                        </w:r>
                      </w:hyperlink>
                    </w:p>
                    <w:p w:rsidR="00C449E2" w:rsidRPr="002E58BE" w:rsidRDefault="00C449E2" w:rsidP="002E58BE">
                      <w:pPr>
                        <w:pStyle w:val="a6"/>
                        <w:jc w:val="both"/>
                        <w:rPr>
                          <w:rFonts w:ascii="微軟正黑體" w:eastAsia="微軟正黑體" w:hAnsi="微軟正黑體"/>
                          <w:color w:val="000000"/>
                          <w:sz w:val="20"/>
                          <w:szCs w:val="28"/>
                          <w:lang w:eastAsia="zh-TW"/>
                        </w:rPr>
                      </w:pPr>
                      <w:r w:rsidRPr="002E58BE"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8"/>
                          <w:lang w:eastAsia="zh-TW"/>
                        </w:rPr>
                        <w:t>適合者將以電話連繫面試。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EF4E7C3" wp14:editId="346BD691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2540" t="3810" r="0" b="254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9E2" w:rsidRDefault="00C449E2" w:rsidP="00D63B6F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DD925D7" wp14:editId="3E8DABB5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4E7C3" id="Text Box 20" o:spid="_x0000_s1027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KRvA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" o:allowincell="f" filled="f" stroked="f">
                <v:textbox>
                  <w:txbxContent>
                    <w:p w:rsidR="00C449E2" w:rsidRDefault="00C449E2" w:rsidP="00D63B6F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6DD925D7" wp14:editId="3E8DABB5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135165" wp14:editId="08264592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4445" t="1905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9E2" w:rsidRDefault="00C449E2" w:rsidP="00D63B6F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324B285" wp14:editId="41E18D34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5165" id="Text Box 3" o:spid="_x0000_s1028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SxQ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" o:allowincell="f" filled="f" stroked="f">
                <v:textbox>
                  <w:txbxContent>
                    <w:p w:rsidR="00C449E2" w:rsidRDefault="00C449E2" w:rsidP="00D63B6F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324B285" wp14:editId="41E18D34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 wp14:anchorId="3F479628" wp14:editId="38584523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1905" t="0" r="4445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9E2" w:rsidRDefault="00C449E2" w:rsidP="00D63B6F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E58CF94" wp14:editId="10204DA4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79628" id="Text Box 2" o:spid="_x0000_s1029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" o:allowincell="f" filled="f" stroked="f">
                <v:textbox>
                  <w:txbxContent>
                    <w:p w:rsidR="00C449E2" w:rsidRDefault="00C449E2" w:rsidP="00D63B6F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E58CF94" wp14:editId="10204DA4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 wp14:anchorId="2D6129EE" wp14:editId="03925D9D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5715" t="6350" r="1270" b="3175"/>
                <wp:wrapNone/>
                <wp:docPr id="3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82D7D3" id="Oval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" o:allowincell="f" fillcolor="#c0504d" stroked="f">
                <w10:wrap anchorx="page" anchory="page"/>
              </v:oval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1270" r="635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9E2" w:rsidRDefault="00C449E2" w:rsidP="00D63B6F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57150" t="19050" r="0" b="3810"/>
                                  <wp:docPr id="3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CrDzA8&#10;uwIAAMEFAAAOAAAAAAAAAAAAAAAAAC4CAABkcnMvZTJvRG9jLnhtbFBLAQItABQABgAIAAAAIQC0&#10;Nezh3gAAAAsBAAAPAAAAAAAAAAAAAAAAABUFAABkcnMvZG93bnJldi54bWxQSwUGAAAAAAQABADz&#10;AAAAIAYAAAAA&#10;" o:allowincell="f" filled="f" stroked="f">
                <v:textbox>
                  <w:txbxContent>
                    <w:p w:rsidR="00C449E2" w:rsidRDefault="00C449E2" w:rsidP="00D63B6F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76473" cy="701040"/>
                            <wp:effectExtent l="57150" t="19050" r="0" b="3810"/>
                            <wp:docPr id="3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5080" t="1270" r="2540" b="7620"/>
                <wp:wrapNone/>
                <wp:docPr id="3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D11C6"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" o:allowincell="f" fillcolor="#9bbb59" stroked="f">
                <w10:wrap anchorx="page" anchory="page"/>
              </v:oval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777875</wp:posOffset>
                </wp:positionV>
                <wp:extent cx="969010" cy="1264285"/>
                <wp:effectExtent l="4445" t="0" r="0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9E2" w:rsidRDefault="00C449E2" w:rsidP="00D63B6F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01040" cy="1023806"/>
                                  <wp:effectExtent l="19050" t="38100" r="80010" b="4894"/>
                                  <wp:docPr id="9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44.6pt;margin-top:61.25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+h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" o:allowincell="f" filled="f" stroked="f">
                <v:textbox>
                  <w:txbxContent>
                    <w:p w:rsidR="00C449E2" w:rsidRDefault="00C449E2" w:rsidP="00D63B6F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01040" cy="1023806"/>
                            <wp:effectExtent l="19050" t="38100" r="80010" b="4894"/>
                            <wp:docPr id="9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1905" t="8890" r="6985" b="6350"/>
                <wp:wrapNone/>
                <wp:docPr id="2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C72EBE" id="Oval 35" o:spid="_x0000_s1026" style="position:absolute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" o:allowincell="f" fillcolor="#c0504d" stroked="f">
                <w10:wrap anchorx="page" anchory="page"/>
              </v:oval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3175" t="2540" r="3175" b="4445"/>
                <wp:wrapNone/>
                <wp:docPr id="2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5D05A" id="Oval 27" o:spid="_x0000_s1026" style="position:absolute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" o:allowincell="f" fillcolor="#9bbb59" stroked="f">
                <w10:wrap anchorx="page" anchory="page"/>
              </v:oval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2540" t="8255" r="5080" b="635"/>
                <wp:wrapNone/>
                <wp:docPr id="2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660C76"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" o:allowincell="f" fillcolor="#9bbb59" stroked="f">
                <w10:wrap anchorx="page" anchory="page"/>
              </v:oval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6350" t="5080" r="2540" b="5080"/>
                <wp:wrapNone/>
                <wp:docPr id="2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7A9AFA"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" o:allowincell="f" fillcolor="#9bbb59" stroked="f">
                <w10:wrap anchorx="page" anchory="page"/>
              </v:oval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9E2" w:rsidRDefault="00C449E2" w:rsidP="00D63B6F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54482" cy="660672"/>
                                  <wp:effectExtent l="57150" t="19050" r="21768" b="6078"/>
                                  <wp:docPr id="7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lN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" o:allowincell="f" filled="f" stroked="f">
                <v:textbox>
                  <w:txbxContent>
                    <w:p w:rsidR="00C449E2" w:rsidRDefault="00C449E2" w:rsidP="00D63B6F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54482" cy="660672"/>
                            <wp:effectExtent l="57150" t="19050" r="21768" b="6078"/>
                            <wp:docPr id="7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3810" t="1270" r="5715" b="7620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9DABE"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" o:allowincell="f">
                <v:shape id="Freeform 17" o:spid="_x0000_s1027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" path="m,156c20,78,136,,190,22v54,22,115,174,134,268l303,588c279,664,219,763,180,747l68,491c38,393,14,226,,156xe" fillcolor="#9bbb59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" path="m678,49l205,,28,103,,328,134,664r177,21l459,614,558,473,643,198,678,49xe" fillcolor="#9bbb59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" path="m,7150l77,6014,233,3000,353,,466,2755r,1833l466,5613,374,6826r-35,480l,7150xe" fillcolor="#9bbb59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" path="m383,l127,50r48,150l67,616,,866r554,333l508,1241r116,383l724,1807r84,-42l915,1674r,-126l733,1341,599,1182,475,1116,383,xe" fillcolor="#9bbb59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" path="m487,73l60,,,1702,60,5309,250,8119,291,4623,433,1144,487,73xe" fillcolor="#9bbb59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" path="m,694r532,-9l608,621,664,521r,-228l565,103,436,,285,34,212,95r-74,77l74,302,30,481,,694xe" fillcolor="#9bbb59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" path="m173,l74,64,,621,56,586,48,560,151,349,190,155,173,xe" fillcolor="#9bbb59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" path="m6627,669l6151,956r-203,152l5771,956,5412,712,4839,498,4224,348,3581,267,2912,203r-626,l1745,225r-696,21l455,278,43,326,,251,795,96,1376,53,1820,21,2307,r525,10l3298,21r760,59l4706,128r663,54l6258,300,6627,192r54,236l6627,669xe" fillcolor="#9bbb59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" path="m206,l340,51,448,200r61,196l571,678,304,555,52,329,,200,16,138,83,77,206,xe" fillcolor="#9bbb59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" path="m,l67,894,339,879,237,586,211,462,201,279,231,164r11,-46l,xe" fillcolor="#9bbb59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6350" t="2540" r="8890" b="635"/>
                <wp:wrapNone/>
                <wp:docPr id="1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B81006"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" o:allowincell="f" fillcolor="#c0504d" stroked="f">
                <w10:wrap anchorx="page" anchory="page"/>
              </v:oval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0" t="1905" r="635" b="12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9E2" w:rsidRDefault="00E82587" w:rsidP="00D63B6F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23900" cy="1057275"/>
                                  <wp:effectExtent l="0" t="0" r="0" b="0"/>
                                  <wp:docPr id="2" name="圖片 2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rnament_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IQ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" o:allowincell="f" filled="f" stroked="f">
                <v:textbox>
                  <w:txbxContent>
                    <w:p w:rsidR="00C449E2" w:rsidRDefault="00E82587" w:rsidP="00D63B6F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23900" cy="1057275"/>
                            <wp:effectExtent l="0" t="0" r="0" b="0"/>
                            <wp:docPr id="2" name="圖片 2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rnament_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254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9E2" w:rsidRDefault="00E82587" w:rsidP="00D63B6F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1247775" cy="1819275"/>
                                  <wp:effectExtent l="0" t="0" r="0" b="0"/>
                                  <wp:docPr id="4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ornament_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11.7pt;margin-top:58.3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TF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" o:allowincell="f" filled="f" stroked="f">
                <v:textbox>
                  <w:txbxContent>
                    <w:p w:rsidR="00C449E2" w:rsidRDefault="00E82587" w:rsidP="00D63B6F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1247775" cy="1819275"/>
                            <wp:effectExtent l="0" t="0" r="0" b="0"/>
                            <wp:docPr id="4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ornament_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81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25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381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9E2" w:rsidRDefault="00E82587" w:rsidP="00D63B6F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76250" cy="695325"/>
                                  <wp:effectExtent l="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ornament_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" o:allowincell="f" filled="f" stroked="f">
                <v:textbox>
                  <w:txbxContent>
                    <w:p w:rsidR="00C449E2" w:rsidRDefault="00E82587" w:rsidP="00D63B6F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76250" cy="695325"/>
                            <wp:effectExtent l="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ornament_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8A" w:rsidRDefault="00150C8A" w:rsidP="00E429E5">
      <w:r>
        <w:separator/>
      </w:r>
    </w:p>
  </w:endnote>
  <w:endnote w:type="continuationSeparator" w:id="0">
    <w:p w:rsidR="00150C8A" w:rsidRDefault="00150C8A" w:rsidP="00E4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illeniaUPC">
    <w:altName w:val="Leelawadee UI"/>
    <w:charset w:val="00"/>
    <w:family w:val="roman"/>
    <w:pitch w:val="variable"/>
    <w:sig w:usb0="00000000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8A" w:rsidRDefault="00150C8A" w:rsidP="00E429E5">
      <w:r>
        <w:separator/>
      </w:r>
    </w:p>
  </w:footnote>
  <w:footnote w:type="continuationSeparator" w:id="0">
    <w:p w:rsidR="00150C8A" w:rsidRDefault="00150C8A" w:rsidP="00E4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BE"/>
    <w:rsid w:val="00024A62"/>
    <w:rsid w:val="00044BB6"/>
    <w:rsid w:val="00080CE3"/>
    <w:rsid w:val="00150C8A"/>
    <w:rsid w:val="001D013D"/>
    <w:rsid w:val="00261532"/>
    <w:rsid w:val="002E58BE"/>
    <w:rsid w:val="00306051"/>
    <w:rsid w:val="0031252D"/>
    <w:rsid w:val="003458B7"/>
    <w:rsid w:val="0041075F"/>
    <w:rsid w:val="00434A90"/>
    <w:rsid w:val="00445751"/>
    <w:rsid w:val="00460050"/>
    <w:rsid w:val="004C468A"/>
    <w:rsid w:val="004C630E"/>
    <w:rsid w:val="00554927"/>
    <w:rsid w:val="005B306C"/>
    <w:rsid w:val="00657188"/>
    <w:rsid w:val="00692C23"/>
    <w:rsid w:val="007365C0"/>
    <w:rsid w:val="007432E0"/>
    <w:rsid w:val="00860F62"/>
    <w:rsid w:val="0087143C"/>
    <w:rsid w:val="008A5DA4"/>
    <w:rsid w:val="008D7C7A"/>
    <w:rsid w:val="008F4F61"/>
    <w:rsid w:val="009679B5"/>
    <w:rsid w:val="00972061"/>
    <w:rsid w:val="0097333A"/>
    <w:rsid w:val="009E126D"/>
    <w:rsid w:val="00A510C0"/>
    <w:rsid w:val="00BB6BD8"/>
    <w:rsid w:val="00BC4541"/>
    <w:rsid w:val="00C0772E"/>
    <w:rsid w:val="00C449E2"/>
    <w:rsid w:val="00D17C86"/>
    <w:rsid w:val="00D63B6F"/>
    <w:rsid w:val="00DF3A7F"/>
    <w:rsid w:val="00E429E5"/>
    <w:rsid w:val="00E82587"/>
    <w:rsid w:val="00EF309E"/>
    <w:rsid w:val="00F06832"/>
    <w:rsid w:val="00F840AF"/>
    <w:rsid w:val="00FC5FE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45BB2"/>
  <w15:docId w15:val="{F0D75CC8-A437-439D-A76D-CA6FCF27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新細明體" w:hAnsi="Corbel" w:cs="DilleniaUPC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6F"/>
    <w:pPr>
      <w:jc w:val="center"/>
    </w:pPr>
    <w:rPr>
      <w:color w:val="404040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3B6F"/>
    <w:pPr>
      <w:spacing w:before="400" w:after="240" w:line="192" w:lineRule="auto"/>
      <w:outlineLvl w:val="0"/>
    </w:pPr>
    <w:rPr>
      <w:b/>
      <w:color w:val="C0504D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D63B6F"/>
    <w:rPr>
      <w:rFonts w:ascii="Corbel" w:hAnsi="Corbel"/>
      <w:b/>
      <w:color w:val="C0504D"/>
      <w:sz w:val="96"/>
      <w:szCs w:val="96"/>
    </w:rPr>
  </w:style>
  <w:style w:type="paragraph" w:customStyle="1" w:styleId="a5">
    <w:name w:val="公司名稱"/>
    <w:basedOn w:val="a"/>
    <w:qFormat/>
    <w:rsid w:val="00D63B6F"/>
    <w:rPr>
      <w:sz w:val="28"/>
      <w:szCs w:val="28"/>
    </w:rPr>
  </w:style>
  <w:style w:type="paragraph" w:customStyle="1" w:styleId="a6">
    <w:name w:val="日期及時間"/>
    <w:basedOn w:val="a"/>
    <w:qFormat/>
    <w:rsid w:val="00D63B6F"/>
    <w:rPr>
      <w:color w:val="76923C"/>
      <w:sz w:val="52"/>
      <w:szCs w:val="52"/>
    </w:rPr>
  </w:style>
  <w:style w:type="paragraph" w:customStyle="1" w:styleId="a7">
    <w:name w:val="斜體"/>
    <w:basedOn w:val="a"/>
    <w:qFormat/>
    <w:rsid w:val="00D63B6F"/>
    <w:rPr>
      <w:i/>
    </w:rPr>
  </w:style>
  <w:style w:type="character" w:styleId="a8">
    <w:name w:val="Hyperlink"/>
    <w:basedOn w:val="a0"/>
    <w:uiPriority w:val="99"/>
    <w:unhideWhenUsed/>
    <w:rsid w:val="002E58B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42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429E5"/>
    <w:rPr>
      <w:color w:val="404040"/>
      <w:lang w:eastAsia="en-US"/>
    </w:rPr>
  </w:style>
  <w:style w:type="paragraph" w:styleId="ab">
    <w:name w:val="footer"/>
    <w:basedOn w:val="a"/>
    <w:link w:val="ac"/>
    <w:uiPriority w:val="99"/>
    <w:unhideWhenUsed/>
    <w:rsid w:val="00E42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429E5"/>
    <w:rPr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3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mailto:peggy.kuo@cpdc.com.tw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ndayang@cpdc.com.tw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peggy.kuo@cpdc.com.tw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mailto:lindayang@cpdc.com.tw/" TargetMode="External"/><Relationship Id="rId14" Type="http://schemas.openxmlformats.org/officeDocument/2006/relationships/image" Target="media/image10.png"/><Relationship Id="rId22" Type="http://schemas.openxmlformats.org/officeDocument/2006/relationships/image" Target="media/image5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898\Downloads\tf1024806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InProgress</ApprovalStatus>
    <MarketSpecific xmlns="c66daf58-3c46-4c48-8560-c485e881f7f9">false</MarketSpecific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Holiday party invitation with red and green ornaments (Informal design)</TPFriendlyName>
    <BusinessGroup xmlns="c66daf58-3c46-4c48-8560-c485e881f7f9" xsi:nil="true"/>
    <APEditor xmlns="c66daf58-3c46-4c48-8560-c485e881f7f9">
      <UserInfo>
        <DisplayName>REDMOND\v-luannv</DisplayName>
        <AccountId>234</AccountId>
        <AccountType/>
      </UserInfo>
    </APEditor>
    <SourceTitle xmlns="c66daf58-3c46-4c48-8560-c485e881f7f9">Holiday party invitation with red and green ornaments (Informal design)</SourceTitle>
    <OpenTemplate xmlns="c66daf58-3c46-4c48-8560-c485e881f7f9">true</OpenTemplate>
    <UALocComments xmlns="c66daf58-3c46-4c48-8560-c485e881f7f9" xsi:nil="true"/>
    <ParentAssetId xmlns="c66daf58-3c46-4c48-8560-c485e881f7f9" xsi:nil="true"/>
    <IntlLangReviewDate xmlns="c66daf58-3c46-4c48-8560-c485e881f7f9" xsi:nil="true"/>
    <PublishStatusLookup xmlns="c66daf58-3c46-4c48-8560-c485e881f7f9">
      <Value>88716</Value>
      <Value>443324</Value>
    </PublishStatusLookup>
    <LastPublishResultLookup xmlns="c66daf58-3c46-4c48-8560-c485e881f7f9" xsi:nil="true"/>
    <MachineTranslated xmlns="c66daf58-3c46-4c48-8560-c485e881f7f9">false</MachineTranslated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lipArtFilename xmlns="c66daf58-3c46-4c48-8560-c485e881f7f9" xsi:nil="true"/>
    <ContentItem xmlns="c66daf58-3c46-4c48-8560-c485e881f7f9" xsi:nil="true"/>
    <EditorialStatus xmlns="c66daf58-3c46-4c48-8560-c485e881f7f9" xsi:nil="true"/>
    <PublishTargets xmlns="c66daf58-3c46-4c48-8560-c485e881f7f9">OfficeOnline</PublishTargets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2009-06-17T14:00:00+00:00</AssetStart>
    <LastHandOff xmlns="c66daf58-3c46-4c48-8560-c485e881f7f9" xsi:nil="true"/>
    <Provider xmlns="c66daf58-3c46-4c48-8560-c485e881f7f9">EY006220130</Provider>
    <AcquiredFrom xmlns="c66daf58-3c46-4c48-8560-c485e881f7f9">Internal MS</AcquiredFrom>
    <TPClientViewer xmlns="c66daf58-3c46-4c48-8560-c485e881f7f9">Microsoft Office Word</TPClientViewer>
    <ArtSampleDocs xmlns="c66daf58-3c46-4c48-8560-c485e881f7f9" xsi:nil="true"/>
    <UACurrentWords xmlns="c66daf58-3c46-4c48-8560-c485e881f7f9">0</UACurrentWords>
    <UALocRecommendation xmlns="c66daf58-3c46-4c48-8560-c485e881f7f9">Localize</UALocRecommendation>
    <IsDeleted xmlns="c66daf58-3c46-4c48-8560-c485e881f7f9">false</IsDeleted>
    <ShowIn xmlns="c66daf58-3c46-4c48-8560-c485e881f7f9">Show everywhere</ShowIn>
    <UANotes xmlns="c66daf58-3c46-4c48-8560-c485e881f7f9" xsi:nil="true"/>
    <TemplateStatus xmlns="c66daf58-3c46-4c48-8560-c485e881f7f9">Complete</TemplateStatus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>813004</BugNumber>
    <ApprovalLog xmlns="c66daf58-3c46-4c48-8560-c485e881f7f9" xsi:nil="true"/>
    <CSXSubmissionDate xmlns="c66daf58-3c46-4c48-8560-c485e881f7f9" xsi:nil="true"/>
    <Milestone xmlns="c66daf58-3c46-4c48-8560-c485e881f7f9" xsi:nil="true"/>
    <TPComponent xmlns="c66daf58-3c46-4c48-8560-c485e881f7f9">WORDFiles</TPComponent>
    <OriginAsset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TP010248066</AssetId>
    <TPApplication xmlns="c66daf58-3c46-4c48-8560-c485e881f7f9">Word</TPApplication>
    <TPLaunchHelpLink xmlns="c66daf58-3c46-4c48-8560-c485e881f7f9" xsi:nil="true"/>
    <IntlLocPriority xmlns="c66daf58-3c46-4c48-8560-c485e881f7f9" xsi:nil="true"/>
    <HandoffToMSDN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APAuthor xmlns="c66daf58-3c46-4c48-8560-c485e881f7f9">
      <UserInfo>
        <DisplayName>REDMOND\cynvey</DisplayName>
        <AccountId>252</AccountId>
        <AccountType/>
      </UserInfo>
    </APAuthor>
    <TPAppVersion xmlns="c66daf58-3c46-4c48-8560-c485e881f7f9">12</TPAppVersion>
    <TPCommandLine xmlns="c66daf58-3c46-4c48-8560-c485e881f7f9">{WD} /f {FilePath}</TPCommandLine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BlockPublish xmlns="c66daf58-3c46-4c48-8560-c485e881f7f9">false</BlockPublish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42856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>false</LocManualTestRequired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2a36c00fe96c243629264cbabe233539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571ab033fb95c137436e9ab88bb3b4e9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FBD3C-7F1B-4C15-8D61-6FE1A30B8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421D9-39AE-496F-8B15-03F1D8EBC40E}">
  <ds:schemaRefs>
    <ds:schemaRef ds:uri="http://schemas.microsoft.com/office/2006/metadata/properties"/>
    <ds:schemaRef ds:uri="http://schemas.microsoft.com/office/infopath/2007/PartnerControls"/>
    <ds:schemaRef ds:uri="c66daf58-3c46-4c48-8560-c485e881f7f9"/>
    <ds:schemaRef ds:uri="8e8ea6d1-e150-4704-b47c-0a92d6aed386"/>
  </ds:schemaRefs>
</ds:datastoreItem>
</file>

<file path=customXml/itemProps3.xml><?xml version="1.0" encoding="utf-8"?>
<ds:datastoreItem xmlns:ds="http://schemas.openxmlformats.org/officeDocument/2006/customXml" ds:itemID="{8F2D5539-5902-424E-A224-95B9BABA6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daf58-3c46-4c48-8560-c485e881f7f9"/>
    <ds:schemaRef ds:uri="8e8ea6d1-e150-4704-b47c-0a92d6aed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tf10248066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mailto:peggy.kuo@cpdc.com.tw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G0898</dc:creator>
  <cp:lastModifiedBy>郭佩鑫</cp:lastModifiedBy>
  <cp:revision>3</cp:revision>
  <cp:lastPrinted>2018-10-08T04:20:00Z</cp:lastPrinted>
  <dcterms:created xsi:type="dcterms:W3CDTF">2019-06-05T01:56:00Z</dcterms:created>
  <dcterms:modified xsi:type="dcterms:W3CDTF">2019-06-05T02:20:00Z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4640800</vt:r8>
  </property>
  <property fmtid="{D5CDD505-2E9C-101B-9397-08002B2CF9AE}" pid="10" name="InternalTags">
    <vt:lpwstr/>
  </property>
  <property fmtid="{D5CDD505-2E9C-101B-9397-08002B2CF9AE}" pid="11" name="LocalizationTags">
    <vt:lpwstr/>
  </property>
  <property fmtid="{D5CDD505-2E9C-101B-9397-08002B2CF9AE}" pid="12" name="FeatureTags">
    <vt:lpwstr/>
  </property>
  <property fmtid="{D5CDD505-2E9C-101B-9397-08002B2CF9AE}" pid="13" name="CampaignTags">
    <vt:lpwstr/>
  </property>
  <property fmtid="{D5CDD505-2E9C-101B-9397-08002B2CF9AE}" pid="14" name="ScenarioTags">
    <vt:lpwstr/>
  </property>
</Properties>
</file>